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26C4C" w14:textId="7C90C515" w:rsidR="00923146" w:rsidRPr="00A06DC7" w:rsidRDefault="00A06DC7" w:rsidP="00923146">
      <w:pPr>
        <w:pStyle w:val="Titel"/>
        <w:rPr>
          <w:lang w:val="en-US"/>
        </w:rPr>
      </w:pPr>
      <w:bookmarkStart w:id="0" w:name="_GoBack"/>
      <w:bookmarkEnd w:id="0"/>
      <w:r w:rsidRPr="00A06DC7">
        <w:rPr>
          <w:lang w:val="en-US"/>
        </w:rPr>
        <w:t xml:space="preserve">Orientation regarding illegal </w:t>
      </w:r>
      <w:r>
        <w:rPr>
          <w:lang w:val="en-US"/>
        </w:rPr>
        <w:t>school abse</w:t>
      </w:r>
      <w:r w:rsidR="000B57DA">
        <w:rPr>
          <w:lang w:val="en-US"/>
        </w:rPr>
        <w:t>nce</w:t>
      </w:r>
      <w:r>
        <w:rPr>
          <w:lang w:val="en-US"/>
        </w:rPr>
        <w:t xml:space="preserve"> </w:t>
      </w:r>
    </w:p>
    <w:p w14:paraId="5B516DC3" w14:textId="77777777" w:rsidR="00A06DC7" w:rsidRPr="00132949" w:rsidRDefault="00A06DC7" w:rsidP="00923146">
      <w:pPr>
        <w:pStyle w:val="Overskrift2"/>
        <w:rPr>
          <w:lang w:val="en-US"/>
        </w:rPr>
      </w:pPr>
    </w:p>
    <w:p w14:paraId="5DECADA0" w14:textId="77777777" w:rsidR="00923146" w:rsidRPr="00132949" w:rsidRDefault="00A06DC7" w:rsidP="00923146">
      <w:pPr>
        <w:pStyle w:val="Overskrift2"/>
        <w:rPr>
          <w:lang w:val="en-US"/>
        </w:rPr>
      </w:pPr>
      <w:r w:rsidRPr="00132949">
        <w:rPr>
          <w:lang w:val="en-US"/>
        </w:rPr>
        <w:t>To___________</w:t>
      </w:r>
    </w:p>
    <w:p w14:paraId="5BCDC085" w14:textId="77777777" w:rsidR="00A06DC7" w:rsidRPr="00132949" w:rsidRDefault="00A06DC7" w:rsidP="00A06DC7">
      <w:pPr>
        <w:rPr>
          <w:lang w:val="en-US"/>
        </w:rPr>
      </w:pPr>
    </w:p>
    <w:p w14:paraId="7F5F8FA5" w14:textId="6F398508" w:rsidR="00AF3350" w:rsidRPr="00AF3350" w:rsidRDefault="00A06DC7" w:rsidP="00923146">
      <w:pPr>
        <w:rPr>
          <w:lang w:val="en-US"/>
        </w:rPr>
      </w:pPr>
      <w:r w:rsidRPr="001D4DAA">
        <w:rPr>
          <w:lang w:val="en-US"/>
        </w:rPr>
        <w:t xml:space="preserve">Your child (name and </w:t>
      </w:r>
      <w:r w:rsidR="00132949">
        <w:rPr>
          <w:lang w:val="en-US"/>
        </w:rPr>
        <w:t>CPR</w:t>
      </w:r>
      <w:r w:rsidRPr="001D4DAA">
        <w:rPr>
          <w:lang w:val="en-US"/>
        </w:rPr>
        <w:t>-number)</w:t>
      </w:r>
      <w:r w:rsidR="001D4DAA" w:rsidRPr="001D4DAA">
        <w:rPr>
          <w:lang w:val="en-US"/>
        </w:rPr>
        <w:t xml:space="preserve"> has of today</w:t>
      </w:r>
      <w:r w:rsidRPr="001D4DAA">
        <w:rPr>
          <w:lang w:val="en-US"/>
        </w:rPr>
        <w:t xml:space="preserve"> (date of registration)</w:t>
      </w:r>
      <w:r w:rsidR="001D4DAA" w:rsidRPr="001D4DAA">
        <w:rPr>
          <w:lang w:val="en-US"/>
        </w:rPr>
        <w:t xml:space="preserve"> unfortunately exceeded 10 % ill</w:t>
      </w:r>
      <w:r w:rsidR="00AD75B5">
        <w:rPr>
          <w:lang w:val="en-US"/>
        </w:rPr>
        <w:t>e</w:t>
      </w:r>
      <w:r w:rsidR="001D4DAA" w:rsidRPr="001D4DAA">
        <w:rPr>
          <w:lang w:val="en-US"/>
        </w:rPr>
        <w:t>gal absence form school du</w:t>
      </w:r>
      <w:r w:rsidR="000B57DA">
        <w:rPr>
          <w:lang w:val="en-US"/>
        </w:rPr>
        <w:t>ring</w:t>
      </w:r>
      <w:r w:rsidR="001D4DAA" w:rsidRPr="001D4DAA">
        <w:rPr>
          <w:lang w:val="en-US"/>
        </w:rPr>
        <w:t xml:space="preserve"> this </w:t>
      </w:r>
      <w:r w:rsidR="00AD75B5" w:rsidRPr="001D4DAA">
        <w:rPr>
          <w:lang w:val="en-US"/>
        </w:rPr>
        <w:t>quarter</w:t>
      </w:r>
      <w:r w:rsidR="001D4DAA" w:rsidRPr="001D4DAA">
        <w:rPr>
          <w:lang w:val="en-US"/>
        </w:rPr>
        <w:t>.</w:t>
      </w:r>
      <w:r w:rsidR="001D4DAA">
        <w:rPr>
          <w:lang w:val="en-US"/>
        </w:rPr>
        <w:t xml:space="preserve"> </w:t>
      </w:r>
      <w:r w:rsidR="001D4DAA" w:rsidRPr="001D4DAA">
        <w:rPr>
          <w:lang w:val="en-US"/>
        </w:rPr>
        <w:t xml:space="preserve">According to the </w:t>
      </w:r>
      <w:proofErr w:type="spellStart"/>
      <w:r w:rsidR="001D4DAA" w:rsidRPr="001D4DAA">
        <w:rPr>
          <w:lang w:val="en-US"/>
        </w:rPr>
        <w:t>Minister</w:t>
      </w:r>
      <w:r w:rsidR="000B57DA">
        <w:rPr>
          <w:lang w:val="en-US"/>
        </w:rPr>
        <w:t>y</w:t>
      </w:r>
      <w:proofErr w:type="spellEnd"/>
      <w:r w:rsidR="001D4DAA" w:rsidRPr="001D4DAA">
        <w:rPr>
          <w:lang w:val="en-US"/>
        </w:rPr>
        <w:t xml:space="preserve"> of Education new </w:t>
      </w:r>
      <w:r w:rsidR="000B57DA">
        <w:rPr>
          <w:lang w:val="en-US"/>
        </w:rPr>
        <w:t>announcement</w:t>
      </w:r>
      <w:r w:rsidR="001D4DAA" w:rsidRPr="001D4DAA">
        <w:rPr>
          <w:lang w:val="en-US"/>
        </w:rPr>
        <w:t xml:space="preserve"> regarding </w:t>
      </w:r>
      <w:r w:rsidR="00AF3350" w:rsidRPr="001D4DAA">
        <w:rPr>
          <w:lang w:val="en-US"/>
        </w:rPr>
        <w:t>pupil’s</w:t>
      </w:r>
      <w:r w:rsidR="001D4DAA" w:rsidRPr="001D4DAA">
        <w:rPr>
          <w:lang w:val="en-US"/>
        </w:rPr>
        <w:t xml:space="preserve"> absence f</w:t>
      </w:r>
      <w:r w:rsidR="000B57DA">
        <w:rPr>
          <w:lang w:val="en-US"/>
        </w:rPr>
        <w:t>rom school</w:t>
      </w:r>
      <w:r w:rsidR="000C666D">
        <w:rPr>
          <w:lang w:val="en-US"/>
        </w:rPr>
        <w:t>,</w:t>
      </w:r>
      <w:r w:rsidR="001D4DAA" w:rsidRPr="001D4DAA">
        <w:rPr>
          <w:lang w:val="en-US"/>
        </w:rPr>
        <w:t xml:space="preserve"> the school is obligated to inform You about the conseque</w:t>
      </w:r>
      <w:r w:rsidR="001D4DAA">
        <w:rPr>
          <w:lang w:val="en-US"/>
        </w:rPr>
        <w:t>nces of</w:t>
      </w:r>
      <w:r w:rsidR="000B57DA">
        <w:rPr>
          <w:lang w:val="en-US"/>
        </w:rPr>
        <w:t xml:space="preserve"> </w:t>
      </w:r>
      <w:r w:rsidR="000B57DA" w:rsidRPr="000B57DA">
        <w:rPr>
          <w:lang w:val="en-US"/>
        </w:rPr>
        <w:t>excessive</w:t>
      </w:r>
      <w:r w:rsidR="001D4DAA">
        <w:rPr>
          <w:lang w:val="en-US"/>
        </w:rPr>
        <w:t xml:space="preserve"> il</w:t>
      </w:r>
      <w:r w:rsidR="00AD75B5">
        <w:rPr>
          <w:lang w:val="en-US"/>
        </w:rPr>
        <w:t>legal</w:t>
      </w:r>
      <w:r w:rsidR="000B57DA">
        <w:rPr>
          <w:lang w:val="en-US"/>
        </w:rPr>
        <w:t xml:space="preserve"> school</w:t>
      </w:r>
      <w:r w:rsidR="00AD75B5">
        <w:rPr>
          <w:lang w:val="en-US"/>
        </w:rPr>
        <w:t xml:space="preserve"> </w:t>
      </w:r>
      <w:r w:rsidR="001D4DAA">
        <w:rPr>
          <w:lang w:val="en-US"/>
        </w:rPr>
        <w:t xml:space="preserve">absence. </w:t>
      </w:r>
    </w:p>
    <w:p w14:paraId="1016AB46" w14:textId="2BEF72BF" w:rsidR="00AF3350" w:rsidRDefault="00AF3350" w:rsidP="00923146">
      <w:pPr>
        <w:rPr>
          <w:lang w:val="en-US"/>
        </w:rPr>
      </w:pPr>
      <w:r w:rsidRPr="00AF3350">
        <w:rPr>
          <w:lang w:val="en-US"/>
        </w:rPr>
        <w:t>Illegal absence is when you as a parent</w:t>
      </w:r>
      <w:r w:rsidR="000B57DA">
        <w:rPr>
          <w:lang w:val="en-US"/>
        </w:rPr>
        <w:t xml:space="preserve"> do</w:t>
      </w:r>
      <w:r w:rsidRPr="00AF3350">
        <w:rPr>
          <w:lang w:val="en-US"/>
        </w:rPr>
        <w:t xml:space="preserve"> not inform the school i</w:t>
      </w:r>
      <w:r w:rsidR="001D4DAA" w:rsidRPr="00AF3350">
        <w:rPr>
          <w:lang w:val="en-US"/>
        </w:rPr>
        <w:t>f your child is sick</w:t>
      </w:r>
      <w:r w:rsidRPr="00AF3350">
        <w:rPr>
          <w:lang w:val="en-US"/>
        </w:rPr>
        <w:t xml:space="preserve"> or if you go on a vacation outside school holidays.</w:t>
      </w:r>
      <w:r>
        <w:rPr>
          <w:lang w:val="en-US"/>
        </w:rPr>
        <w:t xml:space="preserve"> </w:t>
      </w:r>
      <w:r w:rsidR="00A06DC7" w:rsidRPr="00AF3350">
        <w:rPr>
          <w:lang w:val="en-US"/>
        </w:rPr>
        <w:t xml:space="preserve">  </w:t>
      </w:r>
    </w:p>
    <w:p w14:paraId="50B5597F" w14:textId="2F6E3DAA" w:rsidR="00AF3350" w:rsidRPr="00AF3350" w:rsidRDefault="00AF3350" w:rsidP="00923146">
      <w:pPr>
        <w:rPr>
          <w:lang w:val="en-US"/>
        </w:rPr>
      </w:pPr>
      <w:r w:rsidRPr="00AF3350">
        <w:rPr>
          <w:lang w:val="en-US"/>
        </w:rPr>
        <w:t>It is important that y</w:t>
      </w:r>
      <w:r>
        <w:rPr>
          <w:lang w:val="en-US"/>
        </w:rPr>
        <w:t>ou go into AULA and report your child sick every day</w:t>
      </w:r>
      <w:r w:rsidR="000B57DA">
        <w:rPr>
          <w:lang w:val="en-US"/>
        </w:rPr>
        <w:t xml:space="preserve"> during the period</w:t>
      </w:r>
      <w:r>
        <w:rPr>
          <w:lang w:val="en-US"/>
        </w:rPr>
        <w:t xml:space="preserve"> of absence. </w:t>
      </w:r>
      <w:r w:rsidRPr="00AF3350">
        <w:rPr>
          <w:lang w:val="en-US"/>
        </w:rPr>
        <w:t xml:space="preserve">If </w:t>
      </w:r>
      <w:r w:rsidR="00AD75B5" w:rsidRPr="00AF3350">
        <w:rPr>
          <w:lang w:val="en-US"/>
        </w:rPr>
        <w:t>not,</w:t>
      </w:r>
      <w:r w:rsidRPr="00AF3350">
        <w:rPr>
          <w:lang w:val="en-US"/>
        </w:rPr>
        <w:t xml:space="preserve"> the absen</w:t>
      </w:r>
      <w:r w:rsidR="000B57DA">
        <w:rPr>
          <w:lang w:val="en-US"/>
        </w:rPr>
        <w:t>ce</w:t>
      </w:r>
      <w:r w:rsidRPr="00AF3350">
        <w:rPr>
          <w:lang w:val="en-US"/>
        </w:rPr>
        <w:t xml:space="preserve"> will be registered as ill</w:t>
      </w:r>
      <w:r w:rsidR="00AD75B5">
        <w:rPr>
          <w:lang w:val="en-US"/>
        </w:rPr>
        <w:t>e</w:t>
      </w:r>
      <w:r w:rsidRPr="00AF3350">
        <w:rPr>
          <w:lang w:val="en-US"/>
        </w:rPr>
        <w:t xml:space="preserve">gal. </w:t>
      </w:r>
    </w:p>
    <w:p w14:paraId="58373866" w14:textId="40559839" w:rsidR="00AF3350" w:rsidRDefault="00AF3350" w:rsidP="00923146">
      <w:pPr>
        <w:rPr>
          <w:lang w:val="en-US"/>
        </w:rPr>
      </w:pPr>
      <w:r w:rsidRPr="00AF3350">
        <w:rPr>
          <w:lang w:val="en-US"/>
        </w:rPr>
        <w:t>If</w:t>
      </w:r>
      <w:r>
        <w:rPr>
          <w:lang w:val="en-US"/>
        </w:rPr>
        <w:t xml:space="preserve"> the illegal absence exceeds to 15 % or more in one quarter the school is obligated to noti</w:t>
      </w:r>
      <w:r w:rsidR="000B57DA">
        <w:rPr>
          <w:lang w:val="en-US"/>
        </w:rPr>
        <w:t>fy</w:t>
      </w:r>
      <w:r>
        <w:rPr>
          <w:lang w:val="en-US"/>
        </w:rPr>
        <w:t xml:space="preserve"> the local authority in Holbæk. In the light of the notice and the new </w:t>
      </w:r>
      <w:r w:rsidR="000B57DA">
        <w:rPr>
          <w:lang w:val="en-US"/>
        </w:rPr>
        <w:t>announcement</w:t>
      </w:r>
      <w:r>
        <w:rPr>
          <w:lang w:val="en-US"/>
        </w:rPr>
        <w:t xml:space="preserve"> regarding school absence Holbæk Kommune will </w:t>
      </w:r>
      <w:r w:rsidR="00AD75B5">
        <w:rPr>
          <w:lang w:val="en-US"/>
        </w:rPr>
        <w:t>consider</w:t>
      </w:r>
      <w:r w:rsidR="000B57DA">
        <w:rPr>
          <w:lang w:val="en-US"/>
        </w:rPr>
        <w:t xml:space="preserve"> whether the </w:t>
      </w:r>
      <w:r w:rsidR="00AD75B5">
        <w:rPr>
          <w:lang w:val="en-US"/>
        </w:rPr>
        <w:t>next payment of child benefit (</w:t>
      </w:r>
      <w:proofErr w:type="spellStart"/>
      <w:r w:rsidR="00AD75B5">
        <w:rPr>
          <w:lang w:val="en-US"/>
        </w:rPr>
        <w:t>Børne</w:t>
      </w:r>
      <w:proofErr w:type="spellEnd"/>
      <w:r w:rsidR="00AD75B5">
        <w:rPr>
          <w:lang w:val="en-US"/>
        </w:rPr>
        <w:t xml:space="preserve">- og </w:t>
      </w:r>
      <w:proofErr w:type="spellStart"/>
      <w:r w:rsidR="00AD75B5">
        <w:rPr>
          <w:lang w:val="en-US"/>
        </w:rPr>
        <w:t>ungeydelse</w:t>
      </w:r>
      <w:proofErr w:type="spellEnd"/>
      <w:r w:rsidR="00AD75B5">
        <w:rPr>
          <w:lang w:val="en-US"/>
        </w:rPr>
        <w:t xml:space="preserve">) should be annulled. </w:t>
      </w:r>
    </w:p>
    <w:p w14:paraId="0942EF08" w14:textId="384D2424" w:rsidR="00347660" w:rsidRDefault="00347660" w:rsidP="00923146">
      <w:pPr>
        <w:rPr>
          <w:lang w:val="en-US"/>
        </w:rPr>
      </w:pPr>
      <w:r>
        <w:rPr>
          <w:lang w:val="en-US"/>
        </w:rPr>
        <w:t>A stable attendance among our students is something we in Holbæk Kommune regard with great importance. The school’s leadership and staff wish to emphasize the importance of your child’s school attendance and the contribution to the classroom environment.</w:t>
      </w:r>
    </w:p>
    <w:p w14:paraId="72852515" w14:textId="5A1CBCA8" w:rsidR="003A46EC" w:rsidRDefault="003A46EC" w:rsidP="00923146">
      <w:pPr>
        <w:rPr>
          <w:color w:val="FF0000"/>
          <w:lang w:val="en-US"/>
        </w:rPr>
      </w:pPr>
      <w:r w:rsidRPr="00132949">
        <w:rPr>
          <w:lang w:val="en-US"/>
        </w:rPr>
        <w:t>(</w:t>
      </w:r>
      <w:r w:rsidRPr="00132949">
        <w:rPr>
          <w:color w:val="FF0000"/>
          <w:lang w:val="en-US"/>
        </w:rPr>
        <w:t>please</w:t>
      </w:r>
      <w:r w:rsidR="00347660">
        <w:rPr>
          <w:color w:val="FF0000"/>
          <w:lang w:val="en-US"/>
        </w:rPr>
        <w:t xml:space="preserve"> write what the plan is regarding the child in question</w:t>
      </w:r>
      <w:r w:rsidR="00347660">
        <w:rPr>
          <w:lang w:val="en-US"/>
        </w:rPr>
        <w:t>)</w:t>
      </w:r>
      <w:r w:rsidR="00132949">
        <w:rPr>
          <w:color w:val="FF0000"/>
          <w:lang w:val="en-US"/>
        </w:rPr>
        <w:t xml:space="preserve"> </w:t>
      </w:r>
    </w:p>
    <w:p w14:paraId="78EC9255" w14:textId="77777777" w:rsidR="00132949" w:rsidRDefault="00132949" w:rsidP="00923146">
      <w:pPr>
        <w:rPr>
          <w:u w:val="single"/>
          <w:lang w:val="en-US"/>
        </w:rPr>
      </w:pPr>
      <w:r>
        <w:rPr>
          <w:u w:val="single"/>
          <w:lang w:val="en-US"/>
        </w:rPr>
        <w:t>About the rules:</w:t>
      </w:r>
    </w:p>
    <w:p w14:paraId="26B6C2E3" w14:textId="2E1E246E" w:rsidR="00132949" w:rsidRPr="00347660" w:rsidRDefault="00132949" w:rsidP="00923146">
      <w:pPr>
        <w:rPr>
          <w:lang w:val="en-US"/>
        </w:rPr>
      </w:pPr>
      <w:r>
        <w:rPr>
          <w:lang w:val="en-US"/>
        </w:rPr>
        <w:t>Please use the following link if You wish to read</w:t>
      </w:r>
      <w:r w:rsidR="00347660">
        <w:rPr>
          <w:lang w:val="en-US"/>
        </w:rPr>
        <w:t xml:space="preserve"> more about the announcement:</w:t>
      </w:r>
    </w:p>
    <w:p w14:paraId="4C5F499E" w14:textId="77777777" w:rsidR="00AF3350" w:rsidRPr="00347660" w:rsidRDefault="00B32EDE" w:rsidP="00923146">
      <w:hyperlink r:id="rId8" w:history="1">
        <w:r w:rsidR="00132949" w:rsidRPr="00347660">
          <w:rPr>
            <w:rStyle w:val="Hyperlink"/>
          </w:rPr>
          <w:t>https://www.retsinformation.dk/Forms/R0710.aspx?id=210637</w:t>
        </w:r>
      </w:hyperlink>
      <w:r w:rsidR="00132949" w:rsidRPr="00347660">
        <w:t xml:space="preserve"> </w:t>
      </w:r>
    </w:p>
    <w:p w14:paraId="7E98135A" w14:textId="77777777" w:rsidR="000C666D" w:rsidRPr="00347660" w:rsidRDefault="000C666D" w:rsidP="00923146"/>
    <w:p w14:paraId="2B2B658C" w14:textId="77777777" w:rsidR="00F55E8C" w:rsidRPr="00132949" w:rsidRDefault="000C666D" w:rsidP="00923146">
      <w:pPr>
        <w:rPr>
          <w:lang w:val="en-US"/>
        </w:rPr>
        <w:sectPr w:rsidR="00F55E8C" w:rsidRPr="00132949" w:rsidSect="00F55E8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851" w:right="851" w:bottom="3686" w:left="851" w:header="0" w:footer="0" w:gutter="0"/>
          <w:cols w:space="454"/>
          <w:titlePg/>
          <w:docGrid w:linePitch="360"/>
        </w:sectPr>
      </w:pPr>
      <w:r>
        <w:rPr>
          <w:lang w:val="en-US"/>
        </w:rPr>
        <w:t xml:space="preserve">Best regards </w:t>
      </w:r>
    </w:p>
    <w:p w14:paraId="3AE37D75" w14:textId="77777777" w:rsidR="00923146" w:rsidRPr="001D4DAA" w:rsidRDefault="00923146" w:rsidP="00923146">
      <w:pPr>
        <w:rPr>
          <w:lang w:val="en-US"/>
        </w:rPr>
      </w:pPr>
    </w:p>
    <w:p w14:paraId="4450C3ED" w14:textId="77777777" w:rsidR="00F81D76" w:rsidRPr="00132949" w:rsidRDefault="00F81D76" w:rsidP="00F81D76">
      <w:pPr>
        <w:rPr>
          <w:lang w:val="en-US"/>
        </w:rPr>
      </w:pPr>
    </w:p>
    <w:p w14:paraId="69792D71" w14:textId="77777777" w:rsidR="00F81D76" w:rsidRPr="00132949" w:rsidRDefault="00F81D76" w:rsidP="00F81D76">
      <w:pPr>
        <w:rPr>
          <w:lang w:val="en-US"/>
        </w:rPr>
      </w:pPr>
    </w:p>
    <w:p w14:paraId="68D139CA" w14:textId="77777777" w:rsidR="00F81D76" w:rsidRPr="00132949" w:rsidRDefault="00F81D76" w:rsidP="00F81D76">
      <w:pPr>
        <w:rPr>
          <w:lang w:val="en-US"/>
        </w:rPr>
      </w:pPr>
    </w:p>
    <w:p w14:paraId="3DA2F03F" w14:textId="77777777" w:rsidR="00F81D76" w:rsidRPr="00132949" w:rsidRDefault="00F81D76" w:rsidP="00F81D76">
      <w:pPr>
        <w:rPr>
          <w:lang w:val="en-US"/>
        </w:rPr>
      </w:pPr>
    </w:p>
    <w:sectPr w:rsidR="00F81D76" w:rsidRPr="00132949" w:rsidSect="00F81D76">
      <w:footerReference w:type="default" r:id="rId15"/>
      <w:type w:val="continuous"/>
      <w:pgSz w:w="11906" w:h="16838" w:code="9"/>
      <w:pgMar w:top="1304" w:right="851" w:bottom="1304" w:left="851" w:header="0" w:footer="0"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B26A6" w14:textId="77777777" w:rsidR="00621273" w:rsidRDefault="00621273" w:rsidP="00F41FD0">
      <w:pPr>
        <w:spacing w:after="0" w:line="240" w:lineRule="auto"/>
      </w:pPr>
      <w:r>
        <w:separator/>
      </w:r>
    </w:p>
  </w:endnote>
  <w:endnote w:type="continuationSeparator" w:id="0">
    <w:p w14:paraId="2B55DFF5" w14:textId="77777777" w:rsidR="00621273" w:rsidRDefault="00621273" w:rsidP="00F4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FABE5" w14:textId="77777777" w:rsidR="00795FCF" w:rsidRDefault="00795FC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0913444"/>
      <w:docPartObj>
        <w:docPartGallery w:val="Page Numbers (Bottom of Page)"/>
        <w:docPartUnique/>
      </w:docPartObj>
    </w:sdtPr>
    <w:sdtEndPr/>
    <w:sdtContent>
      <w:p w14:paraId="51D2AA67" w14:textId="77777777" w:rsidR="00C51446" w:rsidRDefault="002E2EEA" w:rsidP="002E2EEA">
        <w:pPr>
          <w:jc w:val="center"/>
        </w:pPr>
        <w:r w:rsidRPr="002E2EEA">
          <w:rPr>
            <w:color w:val="0E465C"/>
          </w:rPr>
          <w:fldChar w:fldCharType="begin"/>
        </w:r>
        <w:r w:rsidRPr="002E2EEA">
          <w:rPr>
            <w:color w:val="0E465C"/>
          </w:rPr>
          <w:instrText>PAGE   \* MERGEFORMAT</w:instrText>
        </w:r>
        <w:r w:rsidRPr="002E2EEA">
          <w:rPr>
            <w:color w:val="0E465C"/>
          </w:rPr>
          <w:fldChar w:fldCharType="separate"/>
        </w:r>
        <w:r w:rsidR="00F81D76">
          <w:rPr>
            <w:noProof/>
            <w:color w:val="0E465C"/>
          </w:rPr>
          <w:t>2</w:t>
        </w:r>
        <w:r w:rsidRPr="002E2EEA">
          <w:rPr>
            <w:color w:val="0E465C"/>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6D83E" w14:textId="77777777" w:rsidR="00A85AB5" w:rsidRDefault="00A85AB5">
    <w:pPr>
      <w:pStyle w:val="Sidefod"/>
    </w:pPr>
    <w:r>
      <w:rPr>
        <w:noProof/>
        <w:lang w:eastAsia="da-DK"/>
      </w:rPr>
      <mc:AlternateContent>
        <mc:Choice Requires="wps">
          <w:drawing>
            <wp:anchor distT="0" distB="0" distL="114300" distR="114300" simplePos="0" relativeHeight="251667456" behindDoc="0" locked="0" layoutInCell="1" allowOverlap="1" wp14:anchorId="0615F9AD" wp14:editId="1418067E">
              <wp:simplePos x="0" y="0"/>
              <wp:positionH relativeFrom="column">
                <wp:posOffset>5004757</wp:posOffset>
              </wp:positionH>
              <wp:positionV relativeFrom="paragraph">
                <wp:posOffset>-452120</wp:posOffset>
              </wp:positionV>
              <wp:extent cx="2374265" cy="368489"/>
              <wp:effectExtent l="0" t="0" r="0" b="1270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8489"/>
                      </a:xfrm>
                      <a:prstGeom prst="rect">
                        <a:avLst/>
                      </a:prstGeom>
                      <a:noFill/>
                      <a:ln w="9525">
                        <a:noFill/>
                        <a:miter lim="800000"/>
                        <a:headEnd/>
                        <a:tailEnd/>
                      </a:ln>
                    </wps:spPr>
                    <wps:txbx>
                      <w:txbxContent>
                        <w:p w14:paraId="78BDBC6D" w14:textId="77777777" w:rsidR="00FF3D05" w:rsidRPr="007D6EB3" w:rsidRDefault="000F56FB" w:rsidP="00D175D2">
                          <w:pPr>
                            <w:spacing w:after="0" w:line="240" w:lineRule="exact"/>
                            <w:rPr>
                              <w:caps/>
                              <w:color w:val="FFFFFF" w:themeColor="background1"/>
                              <w:sz w:val="22"/>
                            </w:rPr>
                          </w:pPr>
                          <w:r>
                            <w:rPr>
                              <w:caps/>
                              <w:color w:val="FFFFFF" w:themeColor="background1"/>
                              <w:sz w:val="22"/>
                            </w:rPr>
                            <w:t>Læring og trivsel</w:t>
                          </w:r>
                        </w:p>
                      </w:txbxContent>
                    </wps:txbx>
                    <wps:bodyPr rot="0" vert="horz" wrap="square" lIns="0" tIns="0" rIns="0" bIns="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615F9AD" id="_x0000_t202" coordsize="21600,21600" o:spt="202" path="m,l,21600r21600,l21600,xe">
              <v:stroke joinstyle="miter"/>
              <v:path gradientshapeok="t" o:connecttype="rect"/>
            </v:shapetype>
            <v:shape id="Tekstfelt 2" o:spid="_x0000_s1026" type="#_x0000_t202" style="position:absolute;margin-left:394.1pt;margin-top:-35.6pt;width:186.95pt;height:29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" filled="f" stroked="f">
              <v:textbox inset="0,0,0,0">
                <w:txbxContent>
                  <w:p w14:paraId="78BDBC6D" w14:textId="77777777" w:rsidR="00FF3D05" w:rsidRPr="007D6EB3" w:rsidRDefault="000F56FB" w:rsidP="00D175D2">
                    <w:pPr>
                      <w:spacing w:after="0" w:line="240" w:lineRule="exact"/>
                      <w:rPr>
                        <w:caps/>
                        <w:color w:val="FFFFFF" w:themeColor="background1"/>
                        <w:sz w:val="22"/>
                      </w:rPr>
                    </w:pPr>
                    <w:r>
                      <w:rPr>
                        <w:caps/>
                        <w:color w:val="FFFFFF" w:themeColor="background1"/>
                        <w:sz w:val="22"/>
                      </w:rPr>
                      <w:t>Læring og trivsel</w:t>
                    </w:r>
                  </w:p>
                </w:txbxContent>
              </v:textbox>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517371"/>
      <w:docPartObj>
        <w:docPartGallery w:val="Page Numbers (Bottom of Page)"/>
        <w:docPartUnique/>
      </w:docPartObj>
    </w:sdtPr>
    <w:sdtEndPr/>
    <w:sdtContent>
      <w:p w14:paraId="31856D75" w14:textId="77777777" w:rsidR="00F81D76" w:rsidRDefault="00F81D76" w:rsidP="002E2EEA">
        <w:pPr>
          <w:jc w:val="center"/>
        </w:pPr>
        <w:r w:rsidRPr="000F56FB">
          <w:rPr>
            <w:color w:val="407928"/>
          </w:rPr>
          <w:fldChar w:fldCharType="begin"/>
        </w:r>
        <w:r w:rsidRPr="000F56FB">
          <w:rPr>
            <w:color w:val="407928"/>
          </w:rPr>
          <w:instrText>PAGE   \* MERGEFORMAT</w:instrText>
        </w:r>
        <w:r w:rsidRPr="000F56FB">
          <w:rPr>
            <w:color w:val="407928"/>
          </w:rPr>
          <w:fldChar w:fldCharType="separate"/>
        </w:r>
        <w:r w:rsidR="004364C4">
          <w:rPr>
            <w:noProof/>
            <w:color w:val="407928"/>
          </w:rPr>
          <w:t>2</w:t>
        </w:r>
        <w:r w:rsidRPr="000F56FB">
          <w:rPr>
            <w:color w:val="4079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378B1" w14:textId="77777777" w:rsidR="00621273" w:rsidRDefault="00621273" w:rsidP="00F41FD0">
      <w:pPr>
        <w:spacing w:after="0" w:line="240" w:lineRule="auto"/>
      </w:pPr>
      <w:r>
        <w:separator/>
      </w:r>
    </w:p>
  </w:footnote>
  <w:footnote w:type="continuationSeparator" w:id="0">
    <w:p w14:paraId="3A437007" w14:textId="77777777" w:rsidR="00621273" w:rsidRDefault="00621273" w:rsidP="00F41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B01CE" w14:textId="77777777" w:rsidR="00795FCF" w:rsidRDefault="00795FC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0676817"/>
      <w:temporary/>
      <w:showingPlcHdr/>
    </w:sdtPr>
    <w:sdtEndPr/>
    <w:sdtContent>
      <w:p w14:paraId="4F9EE959" w14:textId="77777777" w:rsidR="00C51446" w:rsidRDefault="00C51446">
        <w:pPr>
          <w:pStyle w:val="Sidehoved"/>
        </w:pPr>
        <w:r>
          <w:t>[Skriv tekst]</w:t>
        </w:r>
      </w:p>
    </w:sdtContent>
  </w:sdt>
  <w:p w14:paraId="1E6ADB05" w14:textId="77777777" w:rsidR="00C51446" w:rsidRDefault="00C51446">
    <w:pPr>
      <w:pStyle w:val="Sidehoved"/>
    </w:pPr>
    <w:r>
      <w:rPr>
        <w:noProof/>
        <w:lang w:eastAsia="da-DK"/>
      </w:rPr>
      <mc:AlternateContent>
        <mc:Choice Requires="wps">
          <w:drawing>
            <wp:anchor distT="0" distB="0" distL="114300" distR="114300" simplePos="0" relativeHeight="251664384" behindDoc="1" locked="1" layoutInCell="1" allowOverlap="1" wp14:anchorId="1D0F61A0" wp14:editId="72210319">
              <wp:simplePos x="0" y="0"/>
              <wp:positionH relativeFrom="column">
                <wp:posOffset>0</wp:posOffset>
              </wp:positionH>
              <wp:positionV relativeFrom="page">
                <wp:posOffset>10153015</wp:posOffset>
              </wp:positionV>
              <wp:extent cx="6480000" cy="0"/>
              <wp:effectExtent l="0" t="0" r="16510" b="19050"/>
              <wp:wrapNone/>
              <wp:docPr id="2" name="Lige forbindelse 2"/>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4079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67327C" id="Lige forbindelse 2"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99.45pt" to="510.2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" strokecolor="#407928" strokeweight="1.5pt">
              <w10:wrap anchory="page"/>
              <w10:anchorlock/>
            </v:line>
          </w:pict>
        </mc:Fallback>
      </mc:AlternateContent>
    </w:r>
    <w:r w:rsidRPr="007357AC">
      <w:rPr>
        <w:noProof/>
        <w:color w:val="A8B614"/>
        <w:lang w:eastAsia="da-DK"/>
      </w:rPr>
      <mc:AlternateContent>
        <mc:Choice Requires="wps">
          <w:drawing>
            <wp:anchor distT="0" distB="0" distL="114300" distR="114300" simplePos="0" relativeHeight="251662336" behindDoc="1" locked="1" layoutInCell="1" allowOverlap="1" wp14:anchorId="7780DD53" wp14:editId="25B7B41D">
              <wp:simplePos x="0" y="0"/>
              <wp:positionH relativeFrom="column">
                <wp:posOffset>5080</wp:posOffset>
              </wp:positionH>
              <wp:positionV relativeFrom="page">
                <wp:posOffset>540385</wp:posOffset>
              </wp:positionV>
              <wp:extent cx="6480000" cy="0"/>
              <wp:effectExtent l="0" t="0" r="16510" b="19050"/>
              <wp:wrapNone/>
              <wp:docPr id="1" name="Lige forbindelse 1"/>
              <wp:cNvGraphicFramePr/>
              <a:graphic xmlns:a="http://schemas.openxmlformats.org/drawingml/2006/main">
                <a:graphicData uri="http://schemas.microsoft.com/office/word/2010/wordprocessingShape">
                  <wps:wsp>
                    <wps:cNvCnPr/>
                    <wps:spPr>
                      <a:xfrm>
                        <a:off x="0" y="0"/>
                        <a:ext cx="6480000" cy="0"/>
                      </a:xfrm>
                      <a:prstGeom prst="line">
                        <a:avLst/>
                      </a:prstGeom>
                      <a:ln w="19050">
                        <a:solidFill>
                          <a:srgbClr val="40792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1B402B" id="Lige forbindelse 1"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4pt,42.55pt" to="510.6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" strokecolor="#407928" strokeweight="1.5pt">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42597" w14:textId="77777777" w:rsidR="00F41FD0" w:rsidRDefault="00F41FD0">
    <w:pPr>
      <w:pStyle w:val="Sidehoved"/>
    </w:pPr>
  </w:p>
  <w:p w14:paraId="5142EE04" w14:textId="77777777" w:rsidR="00F41FD0" w:rsidRDefault="00F41FD0">
    <w:pPr>
      <w:pStyle w:val="Sidehoved"/>
    </w:pPr>
    <w:r w:rsidRPr="00F41FD0">
      <w:rPr>
        <w:noProof/>
        <w:lang w:eastAsia="da-DK"/>
      </w:rPr>
      <w:drawing>
        <wp:anchor distT="0" distB="0" distL="114300" distR="114300" simplePos="0" relativeHeight="251660288" behindDoc="1" locked="1" layoutInCell="1" allowOverlap="1" wp14:anchorId="138572DC" wp14:editId="01942FDA">
          <wp:simplePos x="0" y="0"/>
          <wp:positionH relativeFrom="page">
            <wp:posOffset>5991225</wp:posOffset>
          </wp:positionH>
          <wp:positionV relativeFrom="page">
            <wp:posOffset>17780</wp:posOffset>
          </wp:positionV>
          <wp:extent cx="998220" cy="3880485"/>
          <wp:effectExtent l="0" t="0" r="0" b="5715"/>
          <wp:wrapSquare wrapText="bothSides"/>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GRAFIK_GENER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220" cy="3880485"/>
                  </a:xfrm>
                  <a:prstGeom prst="rect">
                    <a:avLst/>
                  </a:prstGeom>
                </pic:spPr>
              </pic:pic>
            </a:graphicData>
          </a:graphic>
          <wp14:sizeRelH relativeFrom="page">
            <wp14:pctWidth>0</wp14:pctWidth>
          </wp14:sizeRelH>
          <wp14:sizeRelV relativeFrom="page">
            <wp14:pctHeight>0</wp14:pctHeight>
          </wp14:sizeRelV>
        </wp:anchor>
      </w:drawing>
    </w:r>
    <w:r w:rsidRPr="00F41FD0">
      <w:rPr>
        <w:noProof/>
        <w:lang w:eastAsia="da-DK"/>
      </w:rPr>
      <w:drawing>
        <wp:anchor distT="0" distB="0" distL="114300" distR="114300" simplePos="0" relativeHeight="251661312" behindDoc="1" locked="1" layoutInCell="1" allowOverlap="1" wp14:anchorId="2CFC6E13" wp14:editId="6B17AB5D">
          <wp:simplePos x="0" y="0"/>
          <wp:positionH relativeFrom="page">
            <wp:posOffset>-27305</wp:posOffset>
          </wp:positionH>
          <wp:positionV relativeFrom="page">
            <wp:posOffset>8352155</wp:posOffset>
          </wp:positionV>
          <wp:extent cx="7599045" cy="2351405"/>
          <wp:effectExtent l="0" t="0" r="1905" b="0"/>
          <wp:wrapTopAndBottom/>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ølger_GENEREL.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99045" cy="2351405"/>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152D"/>
    <w:multiLevelType w:val="hybridMultilevel"/>
    <w:tmpl w:val="13448E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9119BC"/>
    <w:multiLevelType w:val="hybridMultilevel"/>
    <w:tmpl w:val="02D0522A"/>
    <w:lvl w:ilvl="0" w:tplc="7ACC7EB2">
      <w:numFmt w:val="bullet"/>
      <w:lvlText w:val="•"/>
      <w:lvlJc w:val="left"/>
      <w:pPr>
        <w:ind w:left="1665" w:hanging="1305"/>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8B34394"/>
    <w:multiLevelType w:val="hybridMultilevel"/>
    <w:tmpl w:val="A8A2B7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361717"/>
    <w:multiLevelType w:val="hybridMultilevel"/>
    <w:tmpl w:val="F38A80DA"/>
    <w:lvl w:ilvl="0" w:tplc="C05632E2">
      <w:numFmt w:val="bullet"/>
      <w:pStyle w:val="Listeafsnit"/>
      <w:lvlText w:val="•"/>
      <w:lvlJc w:val="left"/>
      <w:pPr>
        <w:ind w:left="1665" w:hanging="1305"/>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0B53E39"/>
    <w:multiLevelType w:val="hybridMultilevel"/>
    <w:tmpl w:val="C908E1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DC7"/>
    <w:rsid w:val="00015FF6"/>
    <w:rsid w:val="000B57DA"/>
    <w:rsid w:val="000C2F8D"/>
    <w:rsid w:val="000C666D"/>
    <w:rsid w:val="000D4468"/>
    <w:rsid w:val="000F56FB"/>
    <w:rsid w:val="00132949"/>
    <w:rsid w:val="00177C58"/>
    <w:rsid w:val="001B65A5"/>
    <w:rsid w:val="001D4DAA"/>
    <w:rsid w:val="001F5EF5"/>
    <w:rsid w:val="00227B8F"/>
    <w:rsid w:val="002E2EEA"/>
    <w:rsid w:val="00347660"/>
    <w:rsid w:val="00390C8B"/>
    <w:rsid w:val="003A46EC"/>
    <w:rsid w:val="003A70BE"/>
    <w:rsid w:val="003C17FF"/>
    <w:rsid w:val="003C5008"/>
    <w:rsid w:val="003E5A24"/>
    <w:rsid w:val="003F2FF7"/>
    <w:rsid w:val="00424456"/>
    <w:rsid w:val="004364C4"/>
    <w:rsid w:val="004A0265"/>
    <w:rsid w:val="004A0652"/>
    <w:rsid w:val="004C0CCD"/>
    <w:rsid w:val="004F3D7E"/>
    <w:rsid w:val="005416B2"/>
    <w:rsid w:val="00543F3E"/>
    <w:rsid w:val="0056690F"/>
    <w:rsid w:val="005740CB"/>
    <w:rsid w:val="005774E5"/>
    <w:rsid w:val="005A3FDB"/>
    <w:rsid w:val="005A4D74"/>
    <w:rsid w:val="005D2CAD"/>
    <w:rsid w:val="005E7531"/>
    <w:rsid w:val="00621273"/>
    <w:rsid w:val="00650AC2"/>
    <w:rsid w:val="0065301F"/>
    <w:rsid w:val="006A28D2"/>
    <w:rsid w:val="006B3C09"/>
    <w:rsid w:val="006C3F45"/>
    <w:rsid w:val="006F1DA4"/>
    <w:rsid w:val="0071208B"/>
    <w:rsid w:val="007357AC"/>
    <w:rsid w:val="0077321B"/>
    <w:rsid w:val="00782E34"/>
    <w:rsid w:val="00794837"/>
    <w:rsid w:val="00795FCF"/>
    <w:rsid w:val="007B3DB5"/>
    <w:rsid w:val="007D362F"/>
    <w:rsid w:val="007D6EB3"/>
    <w:rsid w:val="00812FEB"/>
    <w:rsid w:val="00821396"/>
    <w:rsid w:val="00855E00"/>
    <w:rsid w:val="00855EED"/>
    <w:rsid w:val="008566FE"/>
    <w:rsid w:val="008950D9"/>
    <w:rsid w:val="008A179A"/>
    <w:rsid w:val="008F70DA"/>
    <w:rsid w:val="00923146"/>
    <w:rsid w:val="00931ACE"/>
    <w:rsid w:val="00933AD0"/>
    <w:rsid w:val="009445B6"/>
    <w:rsid w:val="0099439D"/>
    <w:rsid w:val="009952C8"/>
    <w:rsid w:val="00A06DC7"/>
    <w:rsid w:val="00A47D5A"/>
    <w:rsid w:val="00A5602A"/>
    <w:rsid w:val="00A608DB"/>
    <w:rsid w:val="00A82B5F"/>
    <w:rsid w:val="00A84121"/>
    <w:rsid w:val="00A85AB5"/>
    <w:rsid w:val="00A944D3"/>
    <w:rsid w:val="00AB5399"/>
    <w:rsid w:val="00AD75B5"/>
    <w:rsid w:val="00AF3350"/>
    <w:rsid w:val="00AF5A7D"/>
    <w:rsid w:val="00B32CE8"/>
    <w:rsid w:val="00B32EDE"/>
    <w:rsid w:val="00B559A1"/>
    <w:rsid w:val="00BC400E"/>
    <w:rsid w:val="00BC5DA3"/>
    <w:rsid w:val="00BE6ED3"/>
    <w:rsid w:val="00C51446"/>
    <w:rsid w:val="00C60CCE"/>
    <w:rsid w:val="00C91ACB"/>
    <w:rsid w:val="00CB1058"/>
    <w:rsid w:val="00CB59FA"/>
    <w:rsid w:val="00CC17E0"/>
    <w:rsid w:val="00CD306F"/>
    <w:rsid w:val="00D0271C"/>
    <w:rsid w:val="00D175D2"/>
    <w:rsid w:val="00D17BFB"/>
    <w:rsid w:val="00E02836"/>
    <w:rsid w:val="00E52906"/>
    <w:rsid w:val="00E73A11"/>
    <w:rsid w:val="00F00B26"/>
    <w:rsid w:val="00F1267E"/>
    <w:rsid w:val="00F250DC"/>
    <w:rsid w:val="00F41FD0"/>
    <w:rsid w:val="00F531A5"/>
    <w:rsid w:val="00F55E8C"/>
    <w:rsid w:val="00F6026A"/>
    <w:rsid w:val="00F81D76"/>
    <w:rsid w:val="00FE42A1"/>
    <w:rsid w:val="00FF3D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B7631E"/>
  <w15:docId w15:val="{9B0719E0-D48E-4172-AAFB-AAEDDAE6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FD0"/>
    <w:rPr>
      <w:rFonts w:ascii="Verdana" w:hAnsi="Verdana"/>
      <w:sz w:val="20"/>
    </w:rPr>
  </w:style>
  <w:style w:type="paragraph" w:styleId="Overskrift1">
    <w:name w:val="heading 1"/>
    <w:aliases w:val="Overskrift 1 - manchet"/>
    <w:basedOn w:val="Normal"/>
    <w:next w:val="Normal"/>
    <w:link w:val="Overskrift1Tegn"/>
    <w:uiPriority w:val="9"/>
    <w:qFormat/>
    <w:rsid w:val="000F56FB"/>
    <w:pPr>
      <w:keepNext/>
      <w:keepLines/>
      <w:spacing w:after="480"/>
      <w:outlineLvl w:val="0"/>
    </w:pPr>
    <w:rPr>
      <w:rFonts w:ascii="Trebuchet MS" w:eastAsiaTheme="majorEastAsia" w:hAnsi="Trebuchet MS" w:cstheme="majorBidi"/>
      <w:bCs/>
      <w:color w:val="407928"/>
      <w:sz w:val="48"/>
      <w:szCs w:val="28"/>
    </w:rPr>
  </w:style>
  <w:style w:type="paragraph" w:styleId="Overskrift2">
    <w:name w:val="heading 2"/>
    <w:basedOn w:val="Normal"/>
    <w:next w:val="Normal"/>
    <w:link w:val="Overskrift2Tegn"/>
    <w:uiPriority w:val="9"/>
    <w:unhideWhenUsed/>
    <w:qFormat/>
    <w:rsid w:val="000F56FB"/>
    <w:pPr>
      <w:keepNext/>
      <w:keepLines/>
      <w:spacing w:before="200" w:after="0"/>
      <w:outlineLvl w:val="1"/>
    </w:pPr>
    <w:rPr>
      <w:rFonts w:ascii="Trebuchet MS" w:eastAsiaTheme="majorEastAsia" w:hAnsi="Trebuchet MS" w:cstheme="majorBidi"/>
      <w:bCs/>
      <w:color w:val="407928"/>
      <w:sz w:val="32"/>
      <w:szCs w:val="26"/>
    </w:rPr>
  </w:style>
  <w:style w:type="paragraph" w:styleId="Overskrift3">
    <w:name w:val="heading 3"/>
    <w:basedOn w:val="Normal"/>
    <w:next w:val="Normal"/>
    <w:link w:val="Overskrift3Tegn"/>
    <w:uiPriority w:val="9"/>
    <w:unhideWhenUsed/>
    <w:qFormat/>
    <w:rsid w:val="00F00B26"/>
    <w:pPr>
      <w:keepNext/>
      <w:keepLines/>
      <w:spacing w:before="200" w:after="0"/>
      <w:outlineLvl w:val="2"/>
    </w:pPr>
    <w:rPr>
      <w:rFonts w:eastAsiaTheme="majorEastAsia" w:cstheme="majorBidi"/>
      <w:b/>
      <w:bCs/>
      <w:color w:val="000000" w:themeColor="text1"/>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1FD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41FD0"/>
  </w:style>
  <w:style w:type="paragraph" w:styleId="Sidefod">
    <w:name w:val="footer"/>
    <w:basedOn w:val="Normal"/>
    <w:link w:val="SidefodTegn"/>
    <w:uiPriority w:val="99"/>
    <w:unhideWhenUsed/>
    <w:rsid w:val="00F41FD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41FD0"/>
  </w:style>
  <w:style w:type="paragraph" w:styleId="Markeringsbobletekst">
    <w:name w:val="Balloon Text"/>
    <w:basedOn w:val="Normal"/>
    <w:link w:val="MarkeringsbobletekstTegn"/>
    <w:uiPriority w:val="99"/>
    <w:semiHidden/>
    <w:unhideWhenUsed/>
    <w:rsid w:val="00F41FD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41FD0"/>
    <w:rPr>
      <w:rFonts w:ascii="Tahoma" w:hAnsi="Tahoma" w:cs="Tahoma"/>
      <w:sz w:val="16"/>
      <w:szCs w:val="16"/>
    </w:rPr>
  </w:style>
  <w:style w:type="paragraph" w:styleId="Titel">
    <w:name w:val="Title"/>
    <w:basedOn w:val="Normal"/>
    <w:next w:val="Normal"/>
    <w:link w:val="TitelTegn"/>
    <w:uiPriority w:val="10"/>
    <w:qFormat/>
    <w:rsid w:val="000F56FB"/>
    <w:pPr>
      <w:spacing w:after="300" w:line="840" w:lineRule="exact"/>
      <w:contextualSpacing/>
    </w:pPr>
    <w:rPr>
      <w:rFonts w:ascii="Trebuchet MS" w:eastAsiaTheme="majorEastAsia" w:hAnsi="Trebuchet MS" w:cstheme="majorBidi"/>
      <w:color w:val="407928"/>
      <w:spacing w:val="5"/>
      <w:kern w:val="28"/>
      <w:sz w:val="72"/>
      <w:szCs w:val="52"/>
    </w:rPr>
  </w:style>
  <w:style w:type="character" w:customStyle="1" w:styleId="TitelTegn">
    <w:name w:val="Titel Tegn"/>
    <w:basedOn w:val="Standardskrifttypeiafsnit"/>
    <w:link w:val="Titel"/>
    <w:uiPriority w:val="10"/>
    <w:rsid w:val="000F56FB"/>
    <w:rPr>
      <w:rFonts w:ascii="Trebuchet MS" w:eastAsiaTheme="majorEastAsia" w:hAnsi="Trebuchet MS" w:cstheme="majorBidi"/>
      <w:color w:val="407928"/>
      <w:spacing w:val="5"/>
      <w:kern w:val="28"/>
      <w:sz w:val="72"/>
      <w:szCs w:val="52"/>
    </w:rPr>
  </w:style>
  <w:style w:type="character" w:customStyle="1" w:styleId="Overskrift2Tegn">
    <w:name w:val="Overskrift 2 Tegn"/>
    <w:basedOn w:val="Standardskrifttypeiafsnit"/>
    <w:link w:val="Overskrift2"/>
    <w:uiPriority w:val="9"/>
    <w:rsid w:val="000F56FB"/>
    <w:rPr>
      <w:rFonts w:ascii="Trebuchet MS" w:eastAsiaTheme="majorEastAsia" w:hAnsi="Trebuchet MS" w:cstheme="majorBidi"/>
      <w:bCs/>
      <w:color w:val="407928"/>
      <w:sz w:val="32"/>
      <w:szCs w:val="26"/>
    </w:rPr>
  </w:style>
  <w:style w:type="character" w:customStyle="1" w:styleId="Overskrift1Tegn">
    <w:name w:val="Overskrift 1 Tegn"/>
    <w:aliases w:val="Overskrift 1 - manchet Tegn"/>
    <w:basedOn w:val="Standardskrifttypeiafsnit"/>
    <w:link w:val="Overskrift1"/>
    <w:uiPriority w:val="9"/>
    <w:rsid w:val="000F56FB"/>
    <w:rPr>
      <w:rFonts w:ascii="Trebuchet MS" w:eastAsiaTheme="majorEastAsia" w:hAnsi="Trebuchet MS" w:cstheme="majorBidi"/>
      <w:bCs/>
      <w:color w:val="407928"/>
      <w:sz w:val="48"/>
      <w:szCs w:val="28"/>
    </w:rPr>
  </w:style>
  <w:style w:type="paragraph" w:styleId="Listeafsnit">
    <w:name w:val="List Paragraph"/>
    <w:basedOn w:val="Normal"/>
    <w:uiPriority w:val="34"/>
    <w:qFormat/>
    <w:rsid w:val="00F55E8C"/>
    <w:pPr>
      <w:numPr>
        <w:numId w:val="5"/>
      </w:numPr>
      <w:ind w:left="709" w:hanging="349"/>
      <w:contextualSpacing/>
    </w:pPr>
  </w:style>
  <w:style w:type="paragraph" w:styleId="Citat">
    <w:name w:val="Quote"/>
    <w:basedOn w:val="Normal"/>
    <w:next w:val="Normal"/>
    <w:link w:val="CitatTegn"/>
    <w:uiPriority w:val="29"/>
    <w:qFormat/>
    <w:rsid w:val="000F56FB"/>
    <w:rPr>
      <w:iCs/>
      <w:color w:val="407928"/>
      <w:sz w:val="28"/>
    </w:rPr>
  </w:style>
  <w:style w:type="character" w:customStyle="1" w:styleId="CitatTegn">
    <w:name w:val="Citat Tegn"/>
    <w:basedOn w:val="Standardskrifttypeiafsnit"/>
    <w:link w:val="Citat"/>
    <w:uiPriority w:val="29"/>
    <w:rsid w:val="000F56FB"/>
    <w:rPr>
      <w:rFonts w:ascii="Verdana" w:hAnsi="Verdana"/>
      <w:iCs/>
      <w:color w:val="407928"/>
      <w:sz w:val="28"/>
    </w:rPr>
  </w:style>
  <w:style w:type="character" w:customStyle="1" w:styleId="Overskrift3Tegn">
    <w:name w:val="Overskrift 3 Tegn"/>
    <w:basedOn w:val="Standardskrifttypeiafsnit"/>
    <w:link w:val="Overskrift3"/>
    <w:uiPriority w:val="9"/>
    <w:rsid w:val="00F00B26"/>
    <w:rPr>
      <w:rFonts w:ascii="Verdana" w:eastAsiaTheme="majorEastAsia" w:hAnsi="Verdana" w:cstheme="majorBidi"/>
      <w:b/>
      <w:bCs/>
      <w:color w:val="000000" w:themeColor="text1"/>
    </w:rPr>
  </w:style>
  <w:style w:type="character" w:styleId="Hyperlink">
    <w:name w:val="Hyperlink"/>
    <w:basedOn w:val="Standardskrifttypeiafsnit"/>
    <w:uiPriority w:val="99"/>
    <w:semiHidden/>
    <w:unhideWhenUsed/>
    <w:rsid w:val="00132949"/>
    <w:rPr>
      <w:color w:val="0000FF"/>
      <w:u w:val="single"/>
    </w:rPr>
  </w:style>
  <w:style w:type="character" w:styleId="Kommentarhenvisning">
    <w:name w:val="annotation reference"/>
    <w:basedOn w:val="Standardskrifttypeiafsnit"/>
    <w:uiPriority w:val="99"/>
    <w:semiHidden/>
    <w:unhideWhenUsed/>
    <w:rsid w:val="009445B6"/>
    <w:rPr>
      <w:sz w:val="16"/>
      <w:szCs w:val="16"/>
    </w:rPr>
  </w:style>
  <w:style w:type="paragraph" w:styleId="Kommentartekst">
    <w:name w:val="annotation text"/>
    <w:basedOn w:val="Normal"/>
    <w:link w:val="KommentartekstTegn"/>
    <w:uiPriority w:val="99"/>
    <w:semiHidden/>
    <w:unhideWhenUsed/>
    <w:rsid w:val="009445B6"/>
    <w:pPr>
      <w:spacing w:line="240" w:lineRule="auto"/>
    </w:pPr>
    <w:rPr>
      <w:szCs w:val="20"/>
    </w:rPr>
  </w:style>
  <w:style w:type="character" w:customStyle="1" w:styleId="KommentartekstTegn">
    <w:name w:val="Kommentartekst Tegn"/>
    <w:basedOn w:val="Standardskrifttypeiafsnit"/>
    <w:link w:val="Kommentartekst"/>
    <w:uiPriority w:val="99"/>
    <w:semiHidden/>
    <w:rsid w:val="009445B6"/>
    <w:rPr>
      <w:rFonts w:ascii="Verdana" w:hAnsi="Verdana"/>
      <w:sz w:val="20"/>
      <w:szCs w:val="20"/>
    </w:rPr>
  </w:style>
  <w:style w:type="paragraph" w:styleId="Kommentaremne">
    <w:name w:val="annotation subject"/>
    <w:basedOn w:val="Kommentartekst"/>
    <w:next w:val="Kommentartekst"/>
    <w:link w:val="KommentaremneTegn"/>
    <w:uiPriority w:val="99"/>
    <w:semiHidden/>
    <w:unhideWhenUsed/>
    <w:rsid w:val="009445B6"/>
    <w:rPr>
      <w:b/>
      <w:bCs/>
    </w:rPr>
  </w:style>
  <w:style w:type="character" w:customStyle="1" w:styleId="KommentaremneTegn">
    <w:name w:val="Kommentaremne Tegn"/>
    <w:basedOn w:val="KommentartekstTegn"/>
    <w:link w:val="Kommentaremne"/>
    <w:uiPriority w:val="99"/>
    <w:semiHidden/>
    <w:rsid w:val="009445B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sinformation.dk/Forms/R0710.aspx?id=210637"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dynamictemplate\Skabeloner\Nyhedsbreve%20,%20foldere%20mm\Nyhedsbreve\A4_Nyhedsbrev_L&#230;ring%20og%20Trivsel_gr&#230;sgr&#248;n.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3A6AB-3A86-4744-A053-BE519BFA6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A4_Nyhedsbrev_Læring og Trivsel_græsgrøn</Template>
  <TotalTime>1</TotalTime>
  <Pages>2</Pages>
  <Words>223</Words>
  <Characters>1367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Holbæk Kommune</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Pedersen</dc:creator>
  <cp:lastModifiedBy>Katja Frost Jespersen</cp:lastModifiedBy>
  <cp:revision>2</cp:revision>
  <dcterms:created xsi:type="dcterms:W3CDTF">2020-08-13T13:02:00Z</dcterms:created>
  <dcterms:modified xsi:type="dcterms:W3CDTF">2020-08-13T13:02:00Z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{DF2FB561-7B0D-4BA0-8B66-60832EA6AE84}</vt:lpwstr>
  </property>
</Properties>
</file>